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43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5199"/>
        <w:gridCol w:w="6027"/>
      </w:tblGrid>
      <w:tr w:rsidR="00CB6656" w:rsidRPr="00A860BB" w14:paraId="7316D97E" w14:textId="77777777" w:rsidTr="0048137F">
        <w:trPr>
          <w:trHeight w:val="524"/>
          <w:jc w:val="center"/>
        </w:trPr>
        <w:tc>
          <w:tcPr>
            <w:tcW w:w="11226" w:type="dxa"/>
            <w:gridSpan w:val="2"/>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490C2C93" w14:textId="7EBE95A0" w:rsidR="00AE7331" w:rsidRPr="00B7234B" w:rsidRDefault="00B7234B" w:rsidP="00A860BB">
            <w:pPr>
              <w:pStyle w:val="Title"/>
              <w:rPr>
                <w:sz w:val="36"/>
                <w:szCs w:val="36"/>
              </w:rPr>
            </w:pPr>
            <w:r>
              <w:rPr>
                <w:sz w:val="36"/>
                <w:szCs w:val="36"/>
              </w:rPr>
              <w:t xml:space="preserve">Request for </w:t>
            </w:r>
            <w:r w:rsidRPr="00B7234B">
              <w:rPr>
                <w:sz w:val="36"/>
                <w:szCs w:val="36"/>
              </w:rPr>
              <w:t>IRB Review for Studies Involving Prisoners</w:t>
            </w:r>
          </w:p>
        </w:tc>
      </w:tr>
      <w:tr w:rsidR="00483ED9" w:rsidRPr="00A860BB" w14:paraId="51A05A05" w14:textId="77777777" w:rsidTr="0048137F">
        <w:trPr>
          <w:trHeight w:val="567"/>
          <w:jc w:val="center"/>
        </w:trPr>
        <w:tc>
          <w:tcPr>
            <w:tcW w:w="11226" w:type="dxa"/>
            <w:gridSpan w:val="2"/>
            <w:tcBorders>
              <w:left w:val="single" w:sz="18" w:space="0" w:color="147ABD" w:themeColor="accent1"/>
              <w:right w:val="single" w:sz="18" w:space="0" w:color="147ABD" w:themeColor="accent1"/>
            </w:tcBorders>
            <w:vAlign w:val="center"/>
          </w:tcPr>
          <w:p w14:paraId="4EA2ABA9" w14:textId="79A53D97" w:rsidR="00483ED9" w:rsidRPr="00A860BB" w:rsidRDefault="00446488" w:rsidP="00446488">
            <w:pPr>
              <w:pStyle w:val="Heading1"/>
              <w:jc w:val="left"/>
            </w:pPr>
            <w:r>
              <w:t xml:space="preserve">when to </w:t>
            </w:r>
            <w:r w:rsidR="00B7234B">
              <w:t>complete this form</w:t>
            </w:r>
          </w:p>
        </w:tc>
      </w:tr>
      <w:tr w:rsidR="00483ED9" w:rsidRPr="00A860BB" w14:paraId="1458CFDE" w14:textId="77777777" w:rsidTr="0048137F">
        <w:trPr>
          <w:trHeight w:val="227"/>
          <w:jc w:val="center"/>
        </w:trPr>
        <w:tc>
          <w:tcPr>
            <w:tcW w:w="11226" w:type="dxa"/>
            <w:gridSpan w:val="2"/>
            <w:tcBorders>
              <w:left w:val="single" w:sz="18" w:space="0" w:color="147ABD" w:themeColor="accent1"/>
              <w:right w:val="single" w:sz="18" w:space="0" w:color="147ABD" w:themeColor="accent1"/>
            </w:tcBorders>
            <w:vAlign w:val="center"/>
          </w:tcPr>
          <w:p w14:paraId="371E2A53" w14:textId="77777777" w:rsidR="00E03BB7" w:rsidRDefault="00B7234B" w:rsidP="00B7234B">
            <w:r>
              <w:t xml:space="preserve">If your study involves </w:t>
            </w:r>
            <w:r w:rsidR="00E03BB7">
              <w:t xml:space="preserve">prisoners or subjects likely to become prisoners during the study, you will need to complete this form and submit it along with you IRB application materials. Pursuant to </w:t>
            </w:r>
            <w:r>
              <w:t xml:space="preserve">45CFR </w:t>
            </w:r>
            <w:r w:rsidRPr="00B7234B">
              <w:t>§46.305</w:t>
            </w:r>
            <w:r>
              <w:t xml:space="preserve"> there are some additional considerations when conducting research with prisoners. </w:t>
            </w:r>
          </w:p>
          <w:p w14:paraId="165A7FA1" w14:textId="77777777" w:rsidR="00E03BB7" w:rsidRDefault="00E03BB7" w:rsidP="00B7234B"/>
          <w:p w14:paraId="35267E78" w14:textId="723749FA" w:rsidR="00B7234B" w:rsidRDefault="00B7234B" w:rsidP="00B7234B">
            <w:r>
              <w:t>“Prisoner” means any individual involuntarily confined or detained in a penal institution. The term is intended to encompass individuals sentenced to such an institution under a criminal or civil statute, individuals detained in other facilities by virtue of statutes or commitment procedures which provide alternatives to criminal prosecution or incarceration in a penal institution, and individuals detained pending arraignment, trial, or sentencing. Individuals are prisoners if they are in any kind of penal institution, such as a prison, jail, or juvenile offender facility, and their ability to leave the institution is restricted. Prisoners may be convicted felons or untried persons who are detained pending judicial action, for example, arraignment or trial.</w:t>
            </w:r>
          </w:p>
          <w:p w14:paraId="0F221779" w14:textId="29EB2831" w:rsidR="00E03BB7" w:rsidRDefault="00E03BB7" w:rsidP="00B7234B"/>
          <w:p w14:paraId="705CE5E0" w14:textId="1DC5D924" w:rsidR="00B7234B" w:rsidRDefault="00E03BB7" w:rsidP="00B7234B">
            <w:r>
              <w:t xml:space="preserve">Also, if your study will include subjects </w:t>
            </w:r>
            <w:r w:rsidR="00B7234B" w:rsidRPr="00B7234B">
              <w:t>likely to become prisoners during the study (for example, subjects in substance abuse treatment studies) the IRB may review the research prospectively for prisoner involvement</w:t>
            </w:r>
            <w:r>
              <w:t>.  This prospective review is good as your study must stop and be re-reviewed if a subject becomes a prisoner during the study and it was not initially reviewed according to these additional criteria.</w:t>
            </w:r>
          </w:p>
          <w:p w14:paraId="0FAA53AD" w14:textId="6B6081B5" w:rsidR="00E03BB7" w:rsidRPr="00A860BB" w:rsidRDefault="00E03BB7" w:rsidP="00B7234B"/>
        </w:tc>
      </w:tr>
      <w:tr w:rsidR="00483ED9" w:rsidRPr="00A860BB" w14:paraId="44815686" w14:textId="77777777" w:rsidTr="0048137F">
        <w:trPr>
          <w:trHeight w:val="227"/>
          <w:jc w:val="center"/>
        </w:trPr>
        <w:tc>
          <w:tcPr>
            <w:tcW w:w="11226" w:type="dxa"/>
            <w:gridSpan w:val="2"/>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747F342D" w14:textId="5EFD0E2E" w:rsidR="000A551E" w:rsidRDefault="00E03BB7" w:rsidP="009A7F80">
            <w:pPr>
              <w:pStyle w:val="Underline"/>
            </w:pPr>
            <w:r>
              <w:t>Yes or no, does your study or is your study likely to involve prisoners</w:t>
            </w:r>
            <w:r w:rsidR="00457B67">
              <w:t xml:space="preserve">?       Yes   </w:t>
            </w:r>
            <w:sdt>
              <w:sdtPr>
                <w:id w:val="-1226368289"/>
                <w14:checkbox>
                  <w14:checked w14:val="0"/>
                  <w14:checkedState w14:val="2612" w14:font="MS Gothic"/>
                  <w14:uncheckedState w14:val="2610" w14:font="MS Gothic"/>
                </w14:checkbox>
              </w:sdtPr>
              <w:sdtEndPr/>
              <w:sdtContent>
                <w:r w:rsidR="00457B67">
                  <w:rPr>
                    <w:rFonts w:ascii="MS Gothic" w:eastAsia="MS Gothic" w:hAnsi="MS Gothic" w:hint="eastAsia"/>
                  </w:rPr>
                  <w:t>☐</w:t>
                </w:r>
              </w:sdtContent>
            </w:sdt>
            <w:r w:rsidR="00457B67">
              <w:t xml:space="preserve">                                No   </w:t>
            </w:r>
            <w:sdt>
              <w:sdtPr>
                <w:id w:val="1997137628"/>
                <w14:checkbox>
                  <w14:checked w14:val="0"/>
                  <w14:checkedState w14:val="2612" w14:font="MS Gothic"/>
                  <w14:uncheckedState w14:val="2610" w14:font="MS Gothic"/>
                </w14:checkbox>
              </w:sdtPr>
              <w:sdtEndPr/>
              <w:sdtContent>
                <w:r w:rsidR="00457B67">
                  <w:rPr>
                    <w:rFonts w:ascii="MS Gothic" w:eastAsia="MS Gothic" w:hAnsi="MS Gothic" w:hint="eastAsia"/>
                  </w:rPr>
                  <w:t>☐</w:t>
                </w:r>
              </w:sdtContent>
            </w:sdt>
            <w:r w:rsidR="00457B67">
              <w:rPr>
                <w:rFonts w:ascii="MS Gothic" w:eastAsia="MS Gothic" w:hAnsi="MS Gothic"/>
              </w:rPr>
              <w:t xml:space="preserve"> </w:t>
            </w:r>
          </w:p>
          <w:p w14:paraId="3D06AF56" w14:textId="34AAC38B" w:rsidR="00483ED9" w:rsidRPr="00A860BB" w:rsidRDefault="00E03BB7" w:rsidP="00C644E7">
            <w:r>
              <w:t>If you answered “yes,” please complete the form below</w:t>
            </w:r>
          </w:p>
        </w:tc>
      </w:tr>
      <w:tr w:rsidR="00483ED9" w:rsidRPr="00A860BB" w14:paraId="4BCE80F5" w14:textId="77777777" w:rsidTr="0048137F">
        <w:trPr>
          <w:trHeight w:val="227"/>
          <w:jc w:val="center"/>
        </w:trPr>
        <w:tc>
          <w:tcPr>
            <w:tcW w:w="11226" w:type="dxa"/>
            <w:gridSpan w:val="2"/>
            <w:tcBorders>
              <w:top w:val="single" w:sz="8" w:space="0" w:color="147ABD" w:themeColor="accent1"/>
              <w:left w:val="single" w:sz="18" w:space="0" w:color="147ABD" w:themeColor="accent1"/>
              <w:right w:val="single" w:sz="18" w:space="0" w:color="147ABD" w:themeColor="accent1"/>
            </w:tcBorders>
            <w:vAlign w:val="center"/>
          </w:tcPr>
          <w:p w14:paraId="30E13C2E" w14:textId="4871DBA2" w:rsidR="008245A5" w:rsidRPr="008245A5" w:rsidRDefault="00446488" w:rsidP="008245A5">
            <w:pPr>
              <w:pStyle w:val="Heading2"/>
            </w:pPr>
            <w:r>
              <w:t>Research PROJECT INFORMATION</w:t>
            </w:r>
          </w:p>
        </w:tc>
      </w:tr>
      <w:tr w:rsidR="00483ED9" w:rsidRPr="00A860BB" w14:paraId="54477C93" w14:textId="77777777" w:rsidTr="0048137F">
        <w:trPr>
          <w:trHeight w:val="227"/>
          <w:jc w:val="center"/>
        </w:trPr>
        <w:tc>
          <w:tcPr>
            <w:tcW w:w="11226" w:type="dxa"/>
            <w:gridSpan w:val="2"/>
            <w:tcBorders>
              <w:left w:val="single" w:sz="18" w:space="0" w:color="147ABD" w:themeColor="accent1"/>
              <w:right w:val="single" w:sz="18" w:space="0" w:color="147ABD" w:themeColor="accent1"/>
            </w:tcBorders>
            <w:vAlign w:val="center"/>
          </w:tcPr>
          <w:p w14:paraId="4C362573" w14:textId="008C4B6D" w:rsidR="00483ED9" w:rsidRPr="00A860BB" w:rsidRDefault="00446488" w:rsidP="008245A5">
            <w:pPr>
              <w:pStyle w:val="Underline"/>
            </w:pPr>
            <w:r>
              <w:t>Project Title:</w:t>
            </w:r>
            <w:r w:rsidR="008245A5" w:rsidRPr="00A860BB">
              <w:t xml:space="preserve"> </w:t>
            </w:r>
          </w:p>
        </w:tc>
      </w:tr>
      <w:tr w:rsidR="0048137F" w:rsidRPr="00A860BB" w14:paraId="5FDD505B" w14:textId="77777777" w:rsidTr="0048137F">
        <w:trPr>
          <w:trHeight w:val="227"/>
          <w:jc w:val="center"/>
        </w:trPr>
        <w:tc>
          <w:tcPr>
            <w:tcW w:w="11226" w:type="dxa"/>
            <w:gridSpan w:val="2"/>
            <w:tcBorders>
              <w:left w:val="single" w:sz="18" w:space="0" w:color="147ABD" w:themeColor="accent1"/>
              <w:right w:val="single" w:sz="18" w:space="0" w:color="147ABD" w:themeColor="accent1"/>
            </w:tcBorders>
          </w:tcPr>
          <w:p w14:paraId="6EB2E3E2" w14:textId="29FF6E4E" w:rsidR="0048137F" w:rsidRPr="00A860BB" w:rsidRDefault="00E03BB7" w:rsidP="009B5A94">
            <w:pPr>
              <w:pStyle w:val="Underline"/>
            </w:pPr>
            <w:r>
              <w:t>Principal Investigator (PI):</w:t>
            </w:r>
            <w:r w:rsidR="0048137F" w:rsidRPr="00A860BB">
              <w:t xml:space="preserve"> </w:t>
            </w:r>
          </w:p>
        </w:tc>
      </w:tr>
      <w:tr w:rsidR="00483ED9" w:rsidRPr="00A860BB" w14:paraId="224C97E4" w14:textId="77777777" w:rsidTr="0048137F">
        <w:trPr>
          <w:trHeight w:val="227"/>
          <w:jc w:val="center"/>
        </w:trPr>
        <w:tc>
          <w:tcPr>
            <w:tcW w:w="5199" w:type="dxa"/>
            <w:tcBorders>
              <w:left w:val="single" w:sz="18" w:space="0" w:color="147ABD" w:themeColor="accent1"/>
            </w:tcBorders>
          </w:tcPr>
          <w:p w14:paraId="7F065183" w14:textId="0A403903" w:rsidR="00483ED9" w:rsidRPr="00A860BB" w:rsidRDefault="000A551E" w:rsidP="008245A5">
            <w:pPr>
              <w:pStyle w:val="Underline"/>
            </w:pPr>
            <w:r>
              <w:t>PI Phone #:</w:t>
            </w:r>
            <w:r w:rsidR="008245A5" w:rsidRPr="00A860BB">
              <w:t xml:space="preserve"> </w:t>
            </w:r>
          </w:p>
        </w:tc>
        <w:tc>
          <w:tcPr>
            <w:tcW w:w="6027" w:type="dxa"/>
            <w:tcBorders>
              <w:right w:val="single" w:sz="18" w:space="0" w:color="147ABD" w:themeColor="accent1"/>
            </w:tcBorders>
          </w:tcPr>
          <w:p w14:paraId="30720C3F" w14:textId="18E7B35B" w:rsidR="00483ED9" w:rsidRPr="00A860BB" w:rsidRDefault="000A551E" w:rsidP="008245A5">
            <w:pPr>
              <w:pStyle w:val="Underline"/>
            </w:pPr>
            <w:r>
              <w:t>PI Email Address:</w:t>
            </w:r>
            <w:r w:rsidR="008245A5" w:rsidRPr="00A860BB">
              <w:t xml:space="preserve"> </w:t>
            </w:r>
          </w:p>
        </w:tc>
      </w:tr>
      <w:tr w:rsidR="00CF24A6" w:rsidRPr="00A860BB" w14:paraId="7A35C528" w14:textId="77777777" w:rsidTr="0048137F">
        <w:trPr>
          <w:trHeight w:val="227"/>
          <w:jc w:val="center"/>
        </w:trPr>
        <w:tc>
          <w:tcPr>
            <w:tcW w:w="11226" w:type="dxa"/>
            <w:gridSpan w:val="2"/>
            <w:tcBorders>
              <w:left w:val="single" w:sz="18" w:space="0" w:color="147ABD" w:themeColor="accent1"/>
              <w:right w:val="single" w:sz="18" w:space="0" w:color="147ABD" w:themeColor="accent1"/>
            </w:tcBorders>
          </w:tcPr>
          <w:p w14:paraId="176AE090" w14:textId="70D75BED" w:rsidR="004F6C14" w:rsidRPr="00A860BB" w:rsidRDefault="009C4BDC" w:rsidP="004F6C14">
            <w:pPr>
              <w:pStyle w:val="Underline"/>
            </w:pPr>
            <w:r>
              <w:t>The research must fall under one of the four categories listed below.  Please indicate which one your research is within</w:t>
            </w:r>
            <w:r w:rsidR="00BD3947">
              <w:t>.</w:t>
            </w:r>
          </w:p>
        </w:tc>
      </w:tr>
      <w:tr w:rsidR="00483ED9" w:rsidRPr="00A860BB" w14:paraId="4DBE0CE9" w14:textId="77777777" w:rsidTr="0048137F">
        <w:trPr>
          <w:trHeight w:val="227"/>
          <w:jc w:val="center"/>
        </w:trPr>
        <w:tc>
          <w:tcPr>
            <w:tcW w:w="11226" w:type="dxa"/>
            <w:gridSpan w:val="2"/>
            <w:tcBorders>
              <w:left w:val="single" w:sz="18" w:space="0" w:color="147ABD" w:themeColor="accent1"/>
              <w:right w:val="single" w:sz="18" w:space="0" w:color="147ABD" w:themeColor="accent1"/>
            </w:tcBorders>
          </w:tcPr>
          <w:p w14:paraId="14298AC2" w14:textId="237FA9E8" w:rsidR="009C4BDC" w:rsidRDefault="000E339A" w:rsidP="009C4BDC">
            <w:pPr>
              <w:pStyle w:val="Underline"/>
            </w:pPr>
            <w:sdt>
              <w:sdtPr>
                <w:id w:val="2122652778"/>
                <w14:checkbox>
                  <w14:checked w14:val="0"/>
                  <w14:checkedState w14:val="2612" w14:font="MS Gothic"/>
                  <w14:uncheckedState w14:val="2610" w14:font="MS Gothic"/>
                </w14:checkbox>
              </w:sdtPr>
              <w:sdtEndPr/>
              <w:sdtContent>
                <w:r w:rsidR="009C4BDC">
                  <w:rPr>
                    <w:rFonts w:ascii="MS Gothic" w:eastAsia="MS Gothic" w:hAnsi="MS Gothic" w:hint="eastAsia"/>
                  </w:rPr>
                  <w:t>☐</w:t>
                </w:r>
              </w:sdtContent>
            </w:sdt>
            <w:r w:rsidR="009C4BDC">
              <w:tab/>
              <w:t xml:space="preserve">Study of the possible causes, effects, and processes of incarceration, and of criminal behavior, provided that the         study presents no more than minimal risk and no more than inconvenience to the subjects; </w:t>
            </w:r>
          </w:p>
          <w:p w14:paraId="18BCF644" w14:textId="03B7B21A" w:rsidR="009C4BDC" w:rsidRDefault="000E339A" w:rsidP="009C4BDC">
            <w:pPr>
              <w:pStyle w:val="Underline"/>
            </w:pPr>
            <w:sdt>
              <w:sdtPr>
                <w:id w:val="1104152869"/>
                <w14:checkbox>
                  <w14:checked w14:val="0"/>
                  <w14:checkedState w14:val="2612" w14:font="MS Gothic"/>
                  <w14:uncheckedState w14:val="2610" w14:font="MS Gothic"/>
                </w14:checkbox>
              </w:sdtPr>
              <w:sdtEndPr/>
              <w:sdtContent>
                <w:r w:rsidR="009C4BDC">
                  <w:rPr>
                    <w:rFonts w:ascii="MS Gothic" w:eastAsia="MS Gothic" w:hAnsi="MS Gothic" w:hint="eastAsia"/>
                  </w:rPr>
                  <w:t>☐</w:t>
                </w:r>
              </w:sdtContent>
            </w:sdt>
            <w:r w:rsidR="009C4BDC">
              <w:tab/>
              <w:t>Study of prisons as institutional structures or of prisoners as incarcerated persons, provided that the study presents    no more than minimal risk and no more than inconvenience to the subjects;</w:t>
            </w:r>
          </w:p>
          <w:p w14:paraId="2440549D" w14:textId="5F340DA6" w:rsidR="009C4BDC" w:rsidRDefault="000E339A" w:rsidP="009C4BDC">
            <w:pPr>
              <w:pStyle w:val="Underline"/>
            </w:pPr>
            <w:sdt>
              <w:sdtPr>
                <w:id w:val="-916776897"/>
                <w14:checkbox>
                  <w14:checked w14:val="0"/>
                  <w14:checkedState w14:val="2612" w14:font="MS Gothic"/>
                  <w14:uncheckedState w14:val="2610" w14:font="MS Gothic"/>
                </w14:checkbox>
              </w:sdtPr>
              <w:sdtEndPr/>
              <w:sdtContent>
                <w:r w:rsidR="00BD3947">
                  <w:rPr>
                    <w:rFonts w:ascii="MS Gothic" w:eastAsia="MS Gothic" w:hAnsi="MS Gothic" w:hint="eastAsia"/>
                  </w:rPr>
                  <w:t>☐</w:t>
                </w:r>
              </w:sdtContent>
            </w:sdt>
            <w:r w:rsidR="009C4BDC">
              <w:tab/>
              <w:t>Research on conditions particularly affecting prisoners as a class (for example, vaccine trials on hepatitis</w:t>
            </w:r>
            <w:r w:rsidR="00BD3947">
              <w:t>, research on alcoholism, drug addiction or sexual assaults</w:t>
            </w:r>
            <w:r w:rsidR="009C4BDC">
              <w:t xml:space="preserve"> which is much more prevalent in prisons than elsewhere); or</w:t>
            </w:r>
          </w:p>
          <w:p w14:paraId="74ADE1D8" w14:textId="09F40102" w:rsidR="000A551E" w:rsidRPr="00A860BB" w:rsidRDefault="000E339A" w:rsidP="004F6C14">
            <w:pPr>
              <w:pStyle w:val="Underline"/>
            </w:pPr>
            <w:sdt>
              <w:sdtPr>
                <w:id w:val="1803413304"/>
                <w14:checkbox>
                  <w14:checked w14:val="0"/>
                  <w14:checkedState w14:val="2612" w14:font="MS Gothic"/>
                  <w14:uncheckedState w14:val="2610" w14:font="MS Gothic"/>
                </w14:checkbox>
              </w:sdtPr>
              <w:sdtEndPr/>
              <w:sdtContent>
                <w:r w:rsidR="00BD3947">
                  <w:rPr>
                    <w:rFonts w:ascii="MS Gothic" w:eastAsia="MS Gothic" w:hAnsi="MS Gothic" w:hint="eastAsia"/>
                  </w:rPr>
                  <w:t>☐</w:t>
                </w:r>
              </w:sdtContent>
            </w:sdt>
            <w:r w:rsidR="009C4BDC">
              <w:tab/>
              <w:t>Research on practices</w:t>
            </w:r>
            <w:r w:rsidR="00BD3947">
              <w:t xml:space="preserve"> </w:t>
            </w:r>
            <w:r w:rsidR="009C4BDC">
              <w:t xml:space="preserve">which have the intent and reasonable probability of improving the health or well-being of the subject. </w:t>
            </w:r>
          </w:p>
        </w:tc>
      </w:tr>
      <w:tr w:rsidR="00483ED9" w:rsidRPr="00A860BB" w14:paraId="5FB08633" w14:textId="77777777" w:rsidTr="0048137F">
        <w:trPr>
          <w:trHeight w:val="227"/>
          <w:jc w:val="center"/>
        </w:trPr>
        <w:tc>
          <w:tcPr>
            <w:tcW w:w="11226" w:type="dxa"/>
            <w:gridSpan w:val="2"/>
            <w:tcBorders>
              <w:left w:val="single" w:sz="18" w:space="0" w:color="147ABD" w:themeColor="accent1"/>
              <w:right w:val="single" w:sz="18" w:space="0" w:color="147ABD" w:themeColor="accent1"/>
            </w:tcBorders>
          </w:tcPr>
          <w:p w14:paraId="09F15F72" w14:textId="37FE27AE" w:rsidR="00483ED9" w:rsidRDefault="008270F9" w:rsidP="00CF24A6">
            <w:pPr>
              <w:pStyle w:val="Underline"/>
            </w:pPr>
            <w:r>
              <w:t>Please give a brief description of your project and how subjects are within the category</w:t>
            </w:r>
            <w:r w:rsidR="00457B67">
              <w:t xml:space="preserve"> selected above</w:t>
            </w:r>
            <w:r>
              <w:t>:</w:t>
            </w:r>
          </w:p>
          <w:p w14:paraId="417A10F8" w14:textId="77777777" w:rsidR="008270F9" w:rsidRDefault="008270F9" w:rsidP="00CF24A6">
            <w:pPr>
              <w:pStyle w:val="Underline"/>
            </w:pPr>
          </w:p>
          <w:p w14:paraId="6C8AAC34" w14:textId="77777777" w:rsidR="008270F9" w:rsidRDefault="008270F9" w:rsidP="00CF24A6">
            <w:pPr>
              <w:pStyle w:val="Underline"/>
            </w:pPr>
          </w:p>
          <w:p w14:paraId="3C9B9E4F" w14:textId="2D15DF7E" w:rsidR="008270F9" w:rsidRDefault="008270F9" w:rsidP="00CF24A6">
            <w:pPr>
              <w:pStyle w:val="Underline"/>
            </w:pPr>
          </w:p>
          <w:p w14:paraId="3B2BA403" w14:textId="77777777" w:rsidR="009A7F80" w:rsidRDefault="009A7F80" w:rsidP="00CF24A6">
            <w:pPr>
              <w:pStyle w:val="Underline"/>
            </w:pPr>
          </w:p>
          <w:p w14:paraId="6D23FD7A" w14:textId="18C01EDE" w:rsidR="00AB1B0A" w:rsidRDefault="00AB1B0A" w:rsidP="00CF24A6">
            <w:pPr>
              <w:pStyle w:val="Underline"/>
            </w:pPr>
          </w:p>
          <w:p w14:paraId="1D6CF3B5" w14:textId="77777777" w:rsidR="00AB1B0A" w:rsidRDefault="00AB1B0A" w:rsidP="00CF24A6">
            <w:pPr>
              <w:pStyle w:val="Underline"/>
            </w:pPr>
          </w:p>
          <w:p w14:paraId="0F0220C9" w14:textId="1484902C" w:rsidR="008270F9" w:rsidRPr="00A860BB" w:rsidRDefault="008270F9" w:rsidP="00CF24A6">
            <w:pPr>
              <w:pStyle w:val="Underline"/>
            </w:pPr>
          </w:p>
        </w:tc>
      </w:tr>
      <w:tr w:rsidR="00483ED9" w:rsidRPr="00A860BB" w14:paraId="78CECC7A" w14:textId="77777777" w:rsidTr="0048137F">
        <w:trPr>
          <w:trHeight w:val="227"/>
          <w:jc w:val="center"/>
        </w:trPr>
        <w:tc>
          <w:tcPr>
            <w:tcW w:w="11226" w:type="dxa"/>
            <w:gridSpan w:val="2"/>
            <w:tcBorders>
              <w:top w:val="single" w:sz="8" w:space="0" w:color="147ABD" w:themeColor="accent1"/>
              <w:left w:val="single" w:sz="18" w:space="0" w:color="147ABD" w:themeColor="accent1"/>
              <w:right w:val="single" w:sz="18" w:space="0" w:color="147ABD" w:themeColor="accent1"/>
            </w:tcBorders>
          </w:tcPr>
          <w:p w14:paraId="6A1D1580" w14:textId="1EFD376F" w:rsidR="00483ED9" w:rsidRPr="005120B5" w:rsidRDefault="00483ED9" w:rsidP="005120B5">
            <w:pPr>
              <w:pStyle w:val="Heading2"/>
              <w:rPr>
                <w:b w:val="0"/>
                <w:caps w:val="0"/>
              </w:rPr>
            </w:pPr>
          </w:p>
        </w:tc>
      </w:tr>
      <w:tr w:rsidR="008270F9" w:rsidRPr="00A860BB" w14:paraId="033C3D9B" w14:textId="77777777" w:rsidTr="009B5A94">
        <w:trPr>
          <w:trHeight w:val="227"/>
          <w:jc w:val="center"/>
        </w:trPr>
        <w:tc>
          <w:tcPr>
            <w:tcW w:w="11226" w:type="dxa"/>
            <w:gridSpan w:val="2"/>
            <w:tcBorders>
              <w:left w:val="single" w:sz="18" w:space="0" w:color="147ABD" w:themeColor="accent1"/>
              <w:right w:val="single" w:sz="18" w:space="0" w:color="147ABD" w:themeColor="accent1"/>
            </w:tcBorders>
          </w:tcPr>
          <w:p w14:paraId="345385AE" w14:textId="0F8664B0" w:rsidR="008270F9" w:rsidRPr="00A860BB" w:rsidRDefault="008270F9" w:rsidP="009B5A94">
            <w:pPr>
              <w:pStyle w:val="Underline"/>
            </w:pPr>
            <w:r>
              <w:t xml:space="preserve">Please answer yes, no or not applicable (NA) to the following questions. </w:t>
            </w:r>
          </w:p>
        </w:tc>
      </w:tr>
      <w:tr w:rsidR="008270F9" w:rsidRPr="00A860BB" w14:paraId="50FD62BD" w14:textId="77777777" w:rsidTr="009B5A94">
        <w:trPr>
          <w:trHeight w:val="227"/>
          <w:jc w:val="center"/>
        </w:trPr>
        <w:tc>
          <w:tcPr>
            <w:tcW w:w="11226" w:type="dxa"/>
            <w:gridSpan w:val="2"/>
            <w:tcBorders>
              <w:left w:val="single" w:sz="18" w:space="0" w:color="147ABD" w:themeColor="accent1"/>
              <w:right w:val="single" w:sz="18" w:space="0" w:color="147ABD" w:themeColor="accent1"/>
            </w:tcBorders>
          </w:tcPr>
          <w:p w14:paraId="39140B2C" w14:textId="77777777" w:rsidR="008270F9" w:rsidRPr="00A860BB" w:rsidRDefault="008270F9" w:rsidP="008270F9">
            <w:pPr>
              <w:pStyle w:val="Underline"/>
              <w:numPr>
                <w:ilvl w:val="0"/>
                <w:numId w:val="22"/>
              </w:numPr>
            </w:pPr>
            <w:r>
              <w:t>Are the p</w:t>
            </w:r>
            <w:r w:rsidRPr="00BD3947">
              <w:t>ossible advantages to the prisoner for participation in the research, when compared to the general prison conditions, so disparate that the prisoner can’t fairly weigh the risks against the advantages</w:t>
            </w:r>
            <w:r>
              <w:t>?</w:t>
            </w:r>
          </w:p>
        </w:tc>
      </w:tr>
      <w:tr w:rsidR="008270F9" w:rsidRPr="00A860BB" w14:paraId="5D479E65" w14:textId="77777777" w:rsidTr="009B5A94">
        <w:trPr>
          <w:trHeight w:val="227"/>
          <w:jc w:val="center"/>
        </w:trPr>
        <w:tc>
          <w:tcPr>
            <w:tcW w:w="11226" w:type="dxa"/>
            <w:gridSpan w:val="2"/>
            <w:tcBorders>
              <w:left w:val="single" w:sz="18" w:space="0" w:color="147ABD" w:themeColor="accent1"/>
              <w:right w:val="single" w:sz="18" w:space="0" w:color="147ABD" w:themeColor="accent1"/>
            </w:tcBorders>
          </w:tcPr>
          <w:p w14:paraId="23C1CFA4" w14:textId="1468C7CA" w:rsidR="008270F9" w:rsidRPr="00A860BB" w:rsidRDefault="008270F9" w:rsidP="008270F9">
            <w:pPr>
              <w:pStyle w:val="Underline"/>
              <w:numPr>
                <w:ilvl w:val="0"/>
                <w:numId w:val="22"/>
              </w:numPr>
            </w:pPr>
            <w:r>
              <w:t>Are the r</w:t>
            </w:r>
            <w:r w:rsidRPr="00BD3947">
              <w:t xml:space="preserve">isks involved in the research </w:t>
            </w:r>
            <w:r>
              <w:t>greater than</w:t>
            </w:r>
            <w:r w:rsidRPr="00BD3947">
              <w:t xml:space="preserve"> risks that would be accepted by non</w:t>
            </w:r>
            <w:r w:rsidR="009A7F80">
              <w:t>-</w:t>
            </w:r>
            <w:r w:rsidRPr="00BD3947">
              <w:t>prisoner subjects</w:t>
            </w:r>
            <w:r>
              <w:t>?</w:t>
            </w:r>
          </w:p>
        </w:tc>
      </w:tr>
      <w:tr w:rsidR="008270F9" w:rsidRPr="00A860BB" w14:paraId="19E854D7" w14:textId="77777777" w:rsidTr="009B5A94">
        <w:trPr>
          <w:trHeight w:val="227"/>
          <w:jc w:val="center"/>
        </w:trPr>
        <w:tc>
          <w:tcPr>
            <w:tcW w:w="11226" w:type="dxa"/>
            <w:gridSpan w:val="2"/>
            <w:tcBorders>
              <w:left w:val="single" w:sz="18" w:space="0" w:color="147ABD" w:themeColor="accent1"/>
              <w:right w:val="single" w:sz="18" w:space="0" w:color="147ABD" w:themeColor="accent1"/>
            </w:tcBorders>
          </w:tcPr>
          <w:p w14:paraId="1F945E09" w14:textId="77777777" w:rsidR="008270F9" w:rsidRPr="00A860BB" w:rsidRDefault="008270F9" w:rsidP="008270F9">
            <w:pPr>
              <w:pStyle w:val="Underline"/>
              <w:numPr>
                <w:ilvl w:val="0"/>
                <w:numId w:val="22"/>
              </w:numPr>
            </w:pPr>
            <w:r>
              <w:t>Is s</w:t>
            </w:r>
            <w:r w:rsidRPr="00BD3947">
              <w:t>election of subjects within the prison is fair to all prisoners and immune from arbitrary intervention by prison authorities or prisoners</w:t>
            </w:r>
            <w:r>
              <w:t>?</w:t>
            </w:r>
          </w:p>
        </w:tc>
      </w:tr>
      <w:tr w:rsidR="008270F9" w:rsidRPr="00A860BB" w14:paraId="31429C17" w14:textId="77777777" w:rsidTr="009B5A94">
        <w:trPr>
          <w:trHeight w:val="227"/>
          <w:jc w:val="center"/>
        </w:trPr>
        <w:tc>
          <w:tcPr>
            <w:tcW w:w="11226" w:type="dxa"/>
            <w:gridSpan w:val="2"/>
            <w:tcBorders>
              <w:left w:val="single" w:sz="18" w:space="0" w:color="147ABD" w:themeColor="accent1"/>
              <w:right w:val="single" w:sz="18" w:space="0" w:color="147ABD" w:themeColor="accent1"/>
            </w:tcBorders>
          </w:tcPr>
          <w:p w14:paraId="010B8038" w14:textId="03EECC6E" w:rsidR="008270F9" w:rsidRPr="00A860BB" w:rsidRDefault="008270F9" w:rsidP="008270F9">
            <w:pPr>
              <w:pStyle w:val="Underline"/>
              <w:numPr>
                <w:ilvl w:val="0"/>
                <w:numId w:val="22"/>
              </w:numPr>
            </w:pPr>
            <w:r>
              <w:t xml:space="preserve">Are </w:t>
            </w:r>
            <w:r w:rsidRPr="00BD3947">
              <w:t>subjects selected randomly from the group of available prisoners who meet the characteristics needed for</w:t>
            </w:r>
            <w:r>
              <w:t xml:space="preserve"> the</w:t>
            </w:r>
            <w:r w:rsidRPr="00BD3947">
              <w:t xml:space="preserve"> research project</w:t>
            </w:r>
            <w:r>
              <w:t xml:space="preserve">?  If not, please </w:t>
            </w:r>
            <w:r w:rsidR="00457B67">
              <w:t>provide justification below</w:t>
            </w:r>
            <w:r w:rsidR="009A7F80">
              <w:t>.</w:t>
            </w:r>
          </w:p>
        </w:tc>
      </w:tr>
      <w:tr w:rsidR="008270F9" w:rsidRPr="00A860BB" w14:paraId="1A8F6A07" w14:textId="77777777" w:rsidTr="009B5A94">
        <w:trPr>
          <w:trHeight w:val="227"/>
          <w:jc w:val="center"/>
        </w:trPr>
        <w:tc>
          <w:tcPr>
            <w:tcW w:w="11226" w:type="dxa"/>
            <w:gridSpan w:val="2"/>
            <w:tcBorders>
              <w:left w:val="single" w:sz="18" w:space="0" w:color="147ABD" w:themeColor="accent1"/>
              <w:right w:val="single" w:sz="18" w:space="0" w:color="147ABD" w:themeColor="accent1"/>
            </w:tcBorders>
          </w:tcPr>
          <w:p w14:paraId="636AFD97" w14:textId="7B253F5F" w:rsidR="008270F9" w:rsidRPr="00A860BB" w:rsidRDefault="008270F9" w:rsidP="008270F9">
            <w:pPr>
              <w:pStyle w:val="Underline"/>
              <w:numPr>
                <w:ilvl w:val="0"/>
                <w:numId w:val="22"/>
              </w:numPr>
            </w:pPr>
            <w:r>
              <w:t xml:space="preserve">Is the </w:t>
            </w:r>
            <w:r w:rsidRPr="008270F9">
              <w:t>information presented in language which is understandable to the subject population</w:t>
            </w:r>
            <w:r w:rsidR="009A7F80">
              <w:t>?</w:t>
            </w:r>
          </w:p>
        </w:tc>
      </w:tr>
      <w:tr w:rsidR="008270F9" w:rsidRPr="00A860BB" w14:paraId="4F0EC175" w14:textId="77777777" w:rsidTr="009B5A94">
        <w:trPr>
          <w:trHeight w:val="227"/>
          <w:jc w:val="center"/>
        </w:trPr>
        <w:tc>
          <w:tcPr>
            <w:tcW w:w="11226" w:type="dxa"/>
            <w:gridSpan w:val="2"/>
            <w:tcBorders>
              <w:left w:val="single" w:sz="18" w:space="0" w:color="147ABD" w:themeColor="accent1"/>
              <w:right w:val="single" w:sz="18" w:space="0" w:color="147ABD" w:themeColor="accent1"/>
            </w:tcBorders>
          </w:tcPr>
          <w:p w14:paraId="0AE35A60" w14:textId="03A0E304" w:rsidR="008270F9" w:rsidRPr="00A860BB" w:rsidRDefault="008270F9" w:rsidP="008270F9">
            <w:pPr>
              <w:pStyle w:val="Underline"/>
              <w:numPr>
                <w:ilvl w:val="0"/>
                <w:numId w:val="22"/>
              </w:numPr>
            </w:pPr>
            <w:r>
              <w:t xml:space="preserve">Can you confirm </w:t>
            </w:r>
            <w:r w:rsidRPr="008270F9">
              <w:t xml:space="preserve">that </w:t>
            </w:r>
            <w:r>
              <w:t xml:space="preserve">a </w:t>
            </w:r>
            <w:r w:rsidRPr="008270F9">
              <w:t>parole board will not take into account a prisoner's participation in the research in making decisions regarding parole, and each prisoner is clearly informed in advance that participation in the research will have no effect on his or her parole</w:t>
            </w:r>
            <w:r>
              <w:t>?</w:t>
            </w:r>
          </w:p>
        </w:tc>
      </w:tr>
      <w:tr w:rsidR="008270F9" w:rsidRPr="00A860BB" w14:paraId="7E8AD687" w14:textId="77777777" w:rsidTr="009B5A94">
        <w:trPr>
          <w:trHeight w:val="227"/>
          <w:jc w:val="center"/>
        </w:trPr>
        <w:tc>
          <w:tcPr>
            <w:tcW w:w="11226" w:type="dxa"/>
            <w:gridSpan w:val="2"/>
            <w:tcBorders>
              <w:left w:val="single" w:sz="18" w:space="0" w:color="147ABD" w:themeColor="accent1"/>
              <w:right w:val="single" w:sz="18" w:space="0" w:color="147ABD" w:themeColor="accent1"/>
            </w:tcBorders>
          </w:tcPr>
          <w:p w14:paraId="727B4820" w14:textId="2FAC36EF" w:rsidR="008270F9" w:rsidRPr="00A860BB" w:rsidRDefault="008270F9" w:rsidP="009B5A94">
            <w:pPr>
              <w:pStyle w:val="Underline"/>
              <w:numPr>
                <w:ilvl w:val="0"/>
                <w:numId w:val="22"/>
              </w:numPr>
            </w:pPr>
            <w:r>
              <w:t>I</w:t>
            </w:r>
            <w:r w:rsidR="00457B67">
              <w:t>s</w:t>
            </w:r>
            <w:r>
              <w:t xml:space="preserve"> there</w:t>
            </w:r>
            <w:r w:rsidR="00457B67">
              <w:t xml:space="preserve"> any </w:t>
            </w:r>
            <w:r w:rsidRPr="008270F9">
              <w:t>follow-up</w:t>
            </w:r>
            <w:r w:rsidR="00457B67">
              <w:t xml:space="preserve"> or subject involvement</w:t>
            </w:r>
            <w:r w:rsidRPr="008270F9">
              <w:t xml:space="preserve"> </w:t>
            </w:r>
            <w:r w:rsidR="00457B67">
              <w:t>that could be difficult to complete because of prisoner parole or re-entry into the community? If so, please provide details below outlining how you intend to address this.</w:t>
            </w:r>
            <w:r w:rsidRPr="008270F9">
              <w:t xml:space="preserve"> </w:t>
            </w:r>
          </w:p>
        </w:tc>
      </w:tr>
      <w:tr w:rsidR="008270F9" w:rsidRPr="00A860BB" w14:paraId="6891C727" w14:textId="77777777" w:rsidTr="009B5A94">
        <w:trPr>
          <w:trHeight w:val="227"/>
          <w:jc w:val="center"/>
        </w:trPr>
        <w:tc>
          <w:tcPr>
            <w:tcW w:w="11226" w:type="dxa"/>
            <w:gridSpan w:val="2"/>
            <w:tcBorders>
              <w:left w:val="single" w:sz="18" w:space="0" w:color="147ABD" w:themeColor="accent1"/>
              <w:right w:val="single" w:sz="18" w:space="0" w:color="147ABD" w:themeColor="accent1"/>
            </w:tcBorders>
          </w:tcPr>
          <w:p w14:paraId="30FF5A26" w14:textId="77777777" w:rsidR="008270F9" w:rsidRDefault="008270F9" w:rsidP="00457B67">
            <w:pPr>
              <w:pStyle w:val="Underline"/>
            </w:pPr>
          </w:p>
          <w:p w14:paraId="60F34A9F" w14:textId="77777777" w:rsidR="00457B67" w:rsidRDefault="00457B67" w:rsidP="00457B67">
            <w:pPr>
              <w:pStyle w:val="Underline"/>
            </w:pPr>
            <w:r>
              <w:t>Please provide additional details as needed.</w:t>
            </w:r>
          </w:p>
          <w:p w14:paraId="5C0835E6" w14:textId="77777777" w:rsidR="00457B67" w:rsidRDefault="00457B67" w:rsidP="00457B67">
            <w:pPr>
              <w:pStyle w:val="Underline"/>
            </w:pPr>
          </w:p>
          <w:p w14:paraId="621DCDBC" w14:textId="77777777" w:rsidR="00457B67" w:rsidRDefault="00457B67" w:rsidP="00457B67">
            <w:pPr>
              <w:pStyle w:val="Underline"/>
            </w:pPr>
          </w:p>
          <w:p w14:paraId="100BCBD1" w14:textId="77777777" w:rsidR="00457B67" w:rsidRDefault="00457B67" w:rsidP="00457B67">
            <w:pPr>
              <w:pStyle w:val="Underline"/>
            </w:pPr>
          </w:p>
          <w:p w14:paraId="46A5ED55" w14:textId="77777777" w:rsidR="00457B67" w:rsidRDefault="00457B67" w:rsidP="00457B67">
            <w:pPr>
              <w:pStyle w:val="Underline"/>
            </w:pPr>
          </w:p>
          <w:p w14:paraId="085755C8" w14:textId="77777777" w:rsidR="00457B67" w:rsidRDefault="00457B67" w:rsidP="00457B67">
            <w:pPr>
              <w:pStyle w:val="Underline"/>
            </w:pPr>
          </w:p>
          <w:p w14:paraId="41251ABF" w14:textId="77777777" w:rsidR="00457B67" w:rsidRDefault="00457B67" w:rsidP="00457B67">
            <w:pPr>
              <w:pStyle w:val="Underline"/>
            </w:pPr>
          </w:p>
          <w:p w14:paraId="12169A3F" w14:textId="77777777" w:rsidR="00457B67" w:rsidRDefault="00457B67" w:rsidP="00457B67">
            <w:pPr>
              <w:pStyle w:val="Underline"/>
            </w:pPr>
          </w:p>
          <w:p w14:paraId="038A4F7F" w14:textId="77777777" w:rsidR="00457B67" w:rsidRDefault="00457B67" w:rsidP="00457B67">
            <w:pPr>
              <w:pStyle w:val="Underline"/>
            </w:pPr>
          </w:p>
          <w:p w14:paraId="021E7A47" w14:textId="77777777" w:rsidR="00457B67" w:rsidRDefault="00457B67" w:rsidP="00457B67">
            <w:pPr>
              <w:pStyle w:val="Underline"/>
            </w:pPr>
          </w:p>
          <w:p w14:paraId="19928CB5" w14:textId="77777777" w:rsidR="00457B67" w:rsidRDefault="00457B67" w:rsidP="00457B67">
            <w:pPr>
              <w:pStyle w:val="Underline"/>
            </w:pPr>
          </w:p>
          <w:p w14:paraId="1F7B6BDF" w14:textId="77777777" w:rsidR="00457B67" w:rsidRDefault="00457B67" w:rsidP="00457B67">
            <w:pPr>
              <w:pStyle w:val="Underline"/>
            </w:pPr>
          </w:p>
          <w:p w14:paraId="7DC49B62" w14:textId="77777777" w:rsidR="00457B67" w:rsidRDefault="00457B67" w:rsidP="00457B67">
            <w:pPr>
              <w:pStyle w:val="Underline"/>
            </w:pPr>
          </w:p>
          <w:p w14:paraId="1782FEBB" w14:textId="77777777" w:rsidR="00457B67" w:rsidRDefault="00457B67" w:rsidP="00457B67">
            <w:pPr>
              <w:pStyle w:val="Underline"/>
            </w:pPr>
          </w:p>
          <w:p w14:paraId="3407966F" w14:textId="77777777" w:rsidR="00457B67" w:rsidRDefault="00457B67" w:rsidP="00457B67">
            <w:pPr>
              <w:pStyle w:val="Underline"/>
            </w:pPr>
          </w:p>
          <w:p w14:paraId="33512A04" w14:textId="77777777" w:rsidR="00457B67" w:rsidRDefault="00457B67" w:rsidP="00457B67">
            <w:pPr>
              <w:pStyle w:val="Underline"/>
            </w:pPr>
          </w:p>
          <w:p w14:paraId="7A3ED61F" w14:textId="77777777" w:rsidR="00457B67" w:rsidRDefault="00457B67" w:rsidP="00457B67">
            <w:pPr>
              <w:pStyle w:val="Underline"/>
            </w:pPr>
          </w:p>
          <w:p w14:paraId="192E5469" w14:textId="77777777" w:rsidR="00457B67" w:rsidRDefault="00457B67" w:rsidP="00457B67">
            <w:pPr>
              <w:pStyle w:val="Underline"/>
            </w:pPr>
          </w:p>
          <w:p w14:paraId="304A9C9F" w14:textId="77777777" w:rsidR="00457B67" w:rsidRDefault="00457B67" w:rsidP="00457B67">
            <w:pPr>
              <w:pStyle w:val="Underline"/>
            </w:pPr>
          </w:p>
          <w:p w14:paraId="48A3CBA2" w14:textId="77777777" w:rsidR="00457B67" w:rsidRDefault="00457B67" w:rsidP="00457B67">
            <w:pPr>
              <w:pStyle w:val="Underline"/>
            </w:pPr>
          </w:p>
          <w:p w14:paraId="63258EC2" w14:textId="77777777" w:rsidR="00457B67" w:rsidRDefault="00457B67" w:rsidP="00457B67">
            <w:pPr>
              <w:pStyle w:val="Underline"/>
            </w:pPr>
          </w:p>
          <w:p w14:paraId="391DF309" w14:textId="77777777" w:rsidR="00457B67" w:rsidRDefault="00457B67" w:rsidP="00457B67">
            <w:pPr>
              <w:pStyle w:val="Underline"/>
            </w:pPr>
          </w:p>
          <w:p w14:paraId="4ADC0B2F" w14:textId="77777777" w:rsidR="00457B67" w:rsidRDefault="00457B67" w:rsidP="00457B67">
            <w:pPr>
              <w:pStyle w:val="Underline"/>
            </w:pPr>
          </w:p>
          <w:p w14:paraId="537ECCB1" w14:textId="77777777" w:rsidR="00457B67" w:rsidRDefault="00457B67" w:rsidP="00457B67">
            <w:pPr>
              <w:pStyle w:val="Underline"/>
            </w:pPr>
          </w:p>
          <w:p w14:paraId="2F54F041" w14:textId="76A5D8E5" w:rsidR="00457B67" w:rsidRPr="00A860BB" w:rsidRDefault="00457B67" w:rsidP="00457B67">
            <w:pPr>
              <w:pStyle w:val="Underline"/>
            </w:pPr>
          </w:p>
        </w:tc>
      </w:tr>
      <w:tr w:rsidR="00CB6E55" w:rsidRPr="00A860BB" w14:paraId="034CF420" w14:textId="77777777" w:rsidTr="0048137F">
        <w:trPr>
          <w:trHeight w:val="18"/>
          <w:jc w:val="center"/>
        </w:trPr>
        <w:tc>
          <w:tcPr>
            <w:tcW w:w="11226" w:type="dxa"/>
            <w:gridSpan w:val="2"/>
            <w:tcBorders>
              <w:left w:val="single" w:sz="18" w:space="0" w:color="147ABD" w:themeColor="accent1"/>
              <w:right w:val="single" w:sz="18" w:space="0" w:color="147ABD" w:themeColor="accent1"/>
            </w:tcBorders>
          </w:tcPr>
          <w:p w14:paraId="4C696B7A" w14:textId="73447091" w:rsidR="00CB6E55" w:rsidRPr="000A551E" w:rsidRDefault="00CB6E55" w:rsidP="000A551E">
            <w:pPr>
              <w:pStyle w:val="Normal-Light"/>
              <w:jc w:val="left"/>
              <w:rPr>
                <w:i w:val="0"/>
                <w:iCs/>
                <w:sz w:val="20"/>
              </w:rPr>
            </w:pPr>
          </w:p>
        </w:tc>
      </w:tr>
      <w:tr w:rsidR="00483ED9" w:rsidRPr="00A860BB" w14:paraId="7DE0C217" w14:textId="77777777" w:rsidTr="0048137F">
        <w:trPr>
          <w:trHeight w:val="65"/>
          <w:jc w:val="center"/>
        </w:trPr>
        <w:tc>
          <w:tcPr>
            <w:tcW w:w="11226" w:type="dxa"/>
            <w:gridSpan w:val="2"/>
            <w:tcBorders>
              <w:left w:val="single" w:sz="18" w:space="0" w:color="147ABD" w:themeColor="accent1"/>
              <w:bottom w:val="single" w:sz="18" w:space="0" w:color="147ABD" w:themeColor="accent1"/>
              <w:right w:val="single" w:sz="18" w:space="0" w:color="147ABD" w:themeColor="accent1"/>
            </w:tcBorders>
          </w:tcPr>
          <w:p w14:paraId="3A3E2A12" w14:textId="5A6DF41C" w:rsidR="00261C4A" w:rsidRPr="00A860BB" w:rsidRDefault="00261C4A" w:rsidP="00CF24A6">
            <w:pPr>
              <w:pStyle w:val="Underline"/>
            </w:pPr>
          </w:p>
        </w:tc>
      </w:tr>
    </w:tbl>
    <w:p w14:paraId="3282DD20" w14:textId="77777777" w:rsidR="004B123B" w:rsidRPr="00A860BB" w:rsidRDefault="004B123B" w:rsidP="00EC7285"/>
    <w:sectPr w:rsidR="004B123B" w:rsidRPr="00A860BB" w:rsidSect="00472AAF">
      <w:headerReference w:type="even" r:id="rId11"/>
      <w:headerReference w:type="default" r:id="rId12"/>
      <w:footerReference w:type="even" r:id="rId13"/>
      <w:footerReference w:type="default" r:id="rId14"/>
      <w:headerReference w:type="first" r:id="rId15"/>
      <w:footerReference w:type="first" r:id="rId16"/>
      <w:pgSz w:w="12240" w:h="15840"/>
      <w:pgMar w:top="936" w:right="936" w:bottom="90" w:left="936" w:header="36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4E629" w14:textId="77777777" w:rsidR="000E339A" w:rsidRDefault="000E339A" w:rsidP="00DC5D31">
      <w:r>
        <w:separator/>
      </w:r>
    </w:p>
  </w:endnote>
  <w:endnote w:type="continuationSeparator" w:id="0">
    <w:p w14:paraId="01C60DA6" w14:textId="77777777" w:rsidR="000E339A" w:rsidRDefault="000E339A"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D3CE9" w14:textId="77777777" w:rsidR="00472AAF" w:rsidRDefault="00472A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6CAD7" w14:textId="77777777" w:rsidR="00472AAF" w:rsidRPr="00894F59" w:rsidRDefault="00472AAF" w:rsidP="00472AAF">
    <w:pPr>
      <w:jc w:val="center"/>
      <w:rPr>
        <w:color w:val="333333"/>
        <w:sz w:val="16"/>
        <w:szCs w:val="16"/>
      </w:rPr>
    </w:pPr>
    <w:r w:rsidRPr="00894F59">
      <w:rPr>
        <w:color w:val="333333"/>
        <w:sz w:val="16"/>
        <w:szCs w:val="16"/>
      </w:rPr>
      <w:t>Health Media Lab IRB</w:t>
    </w:r>
  </w:p>
  <w:p w14:paraId="64F080AE" w14:textId="77777777" w:rsidR="00472AAF" w:rsidRPr="00894F59" w:rsidRDefault="00472AAF" w:rsidP="00472AAF">
    <w:pPr>
      <w:jc w:val="center"/>
      <w:rPr>
        <w:color w:val="333333"/>
        <w:sz w:val="16"/>
        <w:szCs w:val="16"/>
      </w:rPr>
    </w:pPr>
    <w:r w:rsidRPr="00894F59">
      <w:rPr>
        <w:color w:val="333333"/>
        <w:sz w:val="16"/>
        <w:szCs w:val="16"/>
      </w:rPr>
      <w:t>1101 Connecticut Avenue, NW   Suite 450</w:t>
    </w:r>
  </w:p>
  <w:p w14:paraId="79858699" w14:textId="77777777" w:rsidR="00472AAF" w:rsidRPr="00894F59" w:rsidRDefault="00472AAF" w:rsidP="00472AAF">
    <w:pPr>
      <w:jc w:val="center"/>
      <w:rPr>
        <w:color w:val="333333"/>
        <w:sz w:val="16"/>
        <w:szCs w:val="16"/>
      </w:rPr>
    </w:pPr>
    <w:r w:rsidRPr="00894F59">
      <w:rPr>
        <w:color w:val="333333"/>
        <w:sz w:val="16"/>
        <w:szCs w:val="16"/>
      </w:rPr>
      <w:t xml:space="preserve">Washington, DC </w:t>
    </w:r>
    <w:proofErr w:type="gramStart"/>
    <w:r w:rsidRPr="00894F59">
      <w:rPr>
        <w:color w:val="333333"/>
        <w:sz w:val="16"/>
        <w:szCs w:val="16"/>
      </w:rPr>
      <w:t>20036  USA</w:t>
    </w:r>
    <w:proofErr w:type="gramEnd"/>
  </w:p>
  <w:p w14:paraId="1289914C" w14:textId="77777777" w:rsidR="00472AAF" w:rsidRPr="00894F59" w:rsidRDefault="00472AAF" w:rsidP="00472AAF">
    <w:pPr>
      <w:jc w:val="center"/>
      <w:rPr>
        <w:color w:val="333333"/>
        <w:sz w:val="16"/>
        <w:szCs w:val="16"/>
      </w:rPr>
    </w:pPr>
    <w:r w:rsidRPr="00894F59">
      <w:rPr>
        <w:color w:val="333333"/>
        <w:sz w:val="16"/>
        <w:szCs w:val="16"/>
      </w:rPr>
      <w:t>+1.202.246.8504</w:t>
    </w:r>
  </w:p>
  <w:p w14:paraId="4297D1DF" w14:textId="77777777" w:rsidR="00472AAF" w:rsidRPr="00894F59" w:rsidRDefault="00472AAF" w:rsidP="00472AAF">
    <w:pPr>
      <w:jc w:val="center"/>
      <w:rPr>
        <w:color w:val="333333"/>
        <w:sz w:val="16"/>
        <w:szCs w:val="16"/>
      </w:rPr>
    </w:pPr>
    <w:hyperlink r:id="rId1" w:history="1">
      <w:r w:rsidRPr="00894F59">
        <w:rPr>
          <w:rStyle w:val="Hyperlink"/>
          <w:sz w:val="16"/>
          <w:szCs w:val="16"/>
        </w:rPr>
        <w:t>info@hmlirb.com</w:t>
      </w:r>
    </w:hyperlink>
    <w:r w:rsidRPr="00894F59">
      <w:rPr>
        <w:color w:val="333333"/>
        <w:sz w:val="16"/>
        <w:szCs w:val="16"/>
      </w:rPr>
      <w:t xml:space="preserve">   </w:t>
    </w:r>
    <w:hyperlink r:id="rId2" w:history="1">
      <w:r w:rsidRPr="00894F59">
        <w:rPr>
          <w:color w:val="0000FF"/>
          <w:sz w:val="16"/>
          <w:szCs w:val="16"/>
          <w:u w:val="single"/>
        </w:rPr>
        <w:t>www.HMLIRB.com</w:t>
      </w:r>
    </w:hyperlink>
    <w:r w:rsidRPr="00894F59">
      <w:rPr>
        <w:color w:val="333333"/>
        <w:sz w:val="16"/>
        <w:szCs w:val="16"/>
      </w:rPr>
      <w:t xml:space="preserve"> </w:t>
    </w:r>
  </w:p>
  <w:p w14:paraId="555B39DE" w14:textId="77777777" w:rsidR="00472AAF" w:rsidRPr="00894F59" w:rsidRDefault="00472AAF" w:rsidP="00472AAF">
    <w:pPr>
      <w:jc w:val="center"/>
      <w:rPr>
        <w:b/>
        <w:sz w:val="16"/>
        <w:szCs w:val="16"/>
      </w:rPr>
    </w:pPr>
    <w:r w:rsidRPr="00894F59">
      <w:rPr>
        <w:snapToGrid w:val="0"/>
        <w:sz w:val="16"/>
        <w:szCs w:val="16"/>
      </w:rPr>
      <w:t>IRB #00001211, FWA #00001102</w:t>
    </w:r>
  </w:p>
  <w:p w14:paraId="7746DF1F" w14:textId="77777777" w:rsidR="00472AAF" w:rsidRDefault="00472A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808E2" w14:textId="77777777" w:rsidR="00472AAF" w:rsidRPr="00894F59" w:rsidRDefault="00472AAF" w:rsidP="00472AAF">
    <w:pPr>
      <w:jc w:val="center"/>
      <w:rPr>
        <w:color w:val="333333"/>
        <w:sz w:val="16"/>
        <w:szCs w:val="16"/>
      </w:rPr>
    </w:pPr>
    <w:bookmarkStart w:id="0" w:name="_Hlk42772100"/>
    <w:r w:rsidRPr="00894F59">
      <w:rPr>
        <w:color w:val="333333"/>
        <w:sz w:val="16"/>
        <w:szCs w:val="16"/>
      </w:rPr>
      <w:t>Health Media Lab IRB</w:t>
    </w:r>
  </w:p>
  <w:p w14:paraId="58C9844A" w14:textId="77777777" w:rsidR="00472AAF" w:rsidRPr="00894F59" w:rsidRDefault="00472AAF" w:rsidP="00472AAF">
    <w:pPr>
      <w:jc w:val="center"/>
      <w:rPr>
        <w:color w:val="333333"/>
        <w:sz w:val="16"/>
        <w:szCs w:val="16"/>
      </w:rPr>
    </w:pPr>
    <w:r w:rsidRPr="00894F59">
      <w:rPr>
        <w:color w:val="333333"/>
        <w:sz w:val="16"/>
        <w:szCs w:val="16"/>
      </w:rPr>
      <w:t>1101 Connecticut Avenue, NW   Suite 450</w:t>
    </w:r>
  </w:p>
  <w:p w14:paraId="45E501F2" w14:textId="77777777" w:rsidR="00472AAF" w:rsidRPr="00894F59" w:rsidRDefault="00472AAF" w:rsidP="00472AAF">
    <w:pPr>
      <w:jc w:val="center"/>
      <w:rPr>
        <w:color w:val="333333"/>
        <w:sz w:val="16"/>
        <w:szCs w:val="16"/>
      </w:rPr>
    </w:pPr>
    <w:r w:rsidRPr="00894F59">
      <w:rPr>
        <w:color w:val="333333"/>
        <w:sz w:val="16"/>
        <w:szCs w:val="16"/>
      </w:rPr>
      <w:t xml:space="preserve">Washington, DC </w:t>
    </w:r>
    <w:proofErr w:type="gramStart"/>
    <w:r w:rsidRPr="00894F59">
      <w:rPr>
        <w:color w:val="333333"/>
        <w:sz w:val="16"/>
        <w:szCs w:val="16"/>
      </w:rPr>
      <w:t>20036  USA</w:t>
    </w:r>
    <w:proofErr w:type="gramEnd"/>
  </w:p>
  <w:p w14:paraId="7D886C70" w14:textId="77777777" w:rsidR="00472AAF" w:rsidRPr="00894F59" w:rsidRDefault="00472AAF" w:rsidP="00472AAF">
    <w:pPr>
      <w:jc w:val="center"/>
      <w:rPr>
        <w:color w:val="333333"/>
        <w:sz w:val="16"/>
        <w:szCs w:val="16"/>
      </w:rPr>
    </w:pPr>
    <w:r w:rsidRPr="00894F59">
      <w:rPr>
        <w:color w:val="333333"/>
        <w:sz w:val="16"/>
        <w:szCs w:val="16"/>
      </w:rPr>
      <w:t>+1.202.246.8504</w:t>
    </w:r>
  </w:p>
  <w:p w14:paraId="75B5087C" w14:textId="77777777" w:rsidR="00472AAF" w:rsidRPr="00894F59" w:rsidRDefault="00472AAF" w:rsidP="00472AAF">
    <w:pPr>
      <w:jc w:val="center"/>
      <w:rPr>
        <w:color w:val="333333"/>
        <w:sz w:val="16"/>
        <w:szCs w:val="16"/>
      </w:rPr>
    </w:pPr>
    <w:hyperlink r:id="rId1" w:history="1">
      <w:r w:rsidRPr="00894F59">
        <w:rPr>
          <w:rStyle w:val="Hyperlink"/>
          <w:sz w:val="16"/>
          <w:szCs w:val="16"/>
        </w:rPr>
        <w:t>info@hmlirb.com</w:t>
      </w:r>
    </w:hyperlink>
    <w:r w:rsidRPr="00894F59">
      <w:rPr>
        <w:color w:val="333333"/>
        <w:sz w:val="16"/>
        <w:szCs w:val="16"/>
      </w:rPr>
      <w:t xml:space="preserve">   </w:t>
    </w:r>
    <w:hyperlink r:id="rId2" w:history="1">
      <w:r w:rsidRPr="00894F59">
        <w:rPr>
          <w:color w:val="0000FF"/>
          <w:sz w:val="16"/>
          <w:szCs w:val="16"/>
          <w:u w:val="single"/>
        </w:rPr>
        <w:t>www.HMLIRB.com</w:t>
      </w:r>
    </w:hyperlink>
    <w:r w:rsidRPr="00894F59">
      <w:rPr>
        <w:color w:val="333333"/>
        <w:sz w:val="16"/>
        <w:szCs w:val="16"/>
      </w:rPr>
      <w:t xml:space="preserve"> </w:t>
    </w:r>
  </w:p>
  <w:p w14:paraId="3D136A5E" w14:textId="77777777" w:rsidR="00472AAF" w:rsidRPr="00894F59" w:rsidRDefault="00472AAF" w:rsidP="00472AAF">
    <w:pPr>
      <w:jc w:val="center"/>
      <w:rPr>
        <w:b/>
        <w:sz w:val="16"/>
        <w:szCs w:val="16"/>
      </w:rPr>
    </w:pPr>
    <w:r w:rsidRPr="00894F59">
      <w:rPr>
        <w:snapToGrid w:val="0"/>
        <w:sz w:val="16"/>
        <w:szCs w:val="16"/>
      </w:rPr>
      <w:t>IRB #00001211, FWA #00001102</w:t>
    </w:r>
  </w:p>
  <w:bookmarkEnd w:id="0"/>
  <w:p w14:paraId="2CE47297" w14:textId="77777777" w:rsidR="00472AAF" w:rsidRDefault="00472AAF" w:rsidP="00472AAF">
    <w:pPr>
      <w:pStyle w:val="Footer"/>
    </w:pPr>
  </w:p>
  <w:p w14:paraId="0E912015" w14:textId="77777777" w:rsidR="00472AAF" w:rsidRDefault="00472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15552" w14:textId="77777777" w:rsidR="000E339A" w:rsidRDefault="000E339A" w:rsidP="00DC5D31">
      <w:r>
        <w:separator/>
      </w:r>
    </w:p>
  </w:footnote>
  <w:footnote w:type="continuationSeparator" w:id="0">
    <w:p w14:paraId="1CDFA045" w14:textId="77777777" w:rsidR="000E339A" w:rsidRDefault="000E339A"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D3BD3" w14:textId="77777777" w:rsidR="00472AAF" w:rsidRDefault="00472A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73208" w14:textId="34169021" w:rsidR="00261C4A" w:rsidRDefault="00261C4A" w:rsidP="00261C4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80594" w14:textId="4A148C70" w:rsidR="00472AAF" w:rsidRDefault="00472AAF" w:rsidP="00472AAF">
    <w:pPr>
      <w:pStyle w:val="Header"/>
      <w:jc w:val="center"/>
    </w:pPr>
    <w:r>
      <w:rPr>
        <w:noProof/>
      </w:rPr>
      <w:drawing>
        <wp:inline distT="0" distB="0" distL="0" distR="0" wp14:anchorId="7E73720E" wp14:editId="746B0E67">
          <wp:extent cx="2908300" cy="8655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8300"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079E5"/>
    <w:multiLevelType w:val="hybridMultilevel"/>
    <w:tmpl w:val="EA428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1A328A"/>
    <w:multiLevelType w:val="hybridMultilevel"/>
    <w:tmpl w:val="F69EC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206E31"/>
    <w:multiLevelType w:val="hybridMultilevel"/>
    <w:tmpl w:val="EA428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C4E141B"/>
    <w:multiLevelType w:val="hybridMultilevel"/>
    <w:tmpl w:val="EA428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4F140F"/>
    <w:multiLevelType w:val="hybridMultilevel"/>
    <w:tmpl w:val="585E9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9"/>
  </w:num>
  <w:num w:numId="4">
    <w:abstractNumId w:val="15"/>
  </w:num>
  <w:num w:numId="5">
    <w:abstractNumId w:val="20"/>
  </w:num>
  <w:num w:numId="6">
    <w:abstractNumId w:val="21"/>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7"/>
  </w:num>
  <w:num w:numId="18">
    <w:abstractNumId w:val="12"/>
  </w:num>
  <w:num w:numId="19">
    <w:abstractNumId w:val="18"/>
  </w:num>
  <w:num w:numId="20">
    <w:abstractNumId w:val="11"/>
  </w:num>
  <w:num w:numId="21">
    <w:abstractNumId w:val="1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488"/>
    <w:rsid w:val="00032177"/>
    <w:rsid w:val="000508D5"/>
    <w:rsid w:val="000A551E"/>
    <w:rsid w:val="000B3E71"/>
    <w:rsid w:val="000E339A"/>
    <w:rsid w:val="000F23C5"/>
    <w:rsid w:val="000F44BA"/>
    <w:rsid w:val="00115B37"/>
    <w:rsid w:val="00204FAB"/>
    <w:rsid w:val="0023675D"/>
    <w:rsid w:val="00245AA2"/>
    <w:rsid w:val="00261C4A"/>
    <w:rsid w:val="002D03A2"/>
    <w:rsid w:val="00333781"/>
    <w:rsid w:val="00354439"/>
    <w:rsid w:val="003B7552"/>
    <w:rsid w:val="003C602C"/>
    <w:rsid w:val="003C6F53"/>
    <w:rsid w:val="00415899"/>
    <w:rsid w:val="00425288"/>
    <w:rsid w:val="00446488"/>
    <w:rsid w:val="00457B67"/>
    <w:rsid w:val="00472AAF"/>
    <w:rsid w:val="0048137F"/>
    <w:rsid w:val="004839FF"/>
    <w:rsid w:val="00483ED9"/>
    <w:rsid w:val="004A312A"/>
    <w:rsid w:val="004B123B"/>
    <w:rsid w:val="004C0966"/>
    <w:rsid w:val="004F6C14"/>
    <w:rsid w:val="005120B5"/>
    <w:rsid w:val="00515C2B"/>
    <w:rsid w:val="00527480"/>
    <w:rsid w:val="00551E08"/>
    <w:rsid w:val="005618A8"/>
    <w:rsid w:val="005640E4"/>
    <w:rsid w:val="00574899"/>
    <w:rsid w:val="005755E1"/>
    <w:rsid w:val="00671C4C"/>
    <w:rsid w:val="006B4992"/>
    <w:rsid w:val="006D077E"/>
    <w:rsid w:val="006E3C43"/>
    <w:rsid w:val="006F220A"/>
    <w:rsid w:val="006F681D"/>
    <w:rsid w:val="00713D96"/>
    <w:rsid w:val="00716614"/>
    <w:rsid w:val="00721E9B"/>
    <w:rsid w:val="00761049"/>
    <w:rsid w:val="00761D56"/>
    <w:rsid w:val="00774456"/>
    <w:rsid w:val="0079681F"/>
    <w:rsid w:val="007A2787"/>
    <w:rsid w:val="00803B6B"/>
    <w:rsid w:val="008121DA"/>
    <w:rsid w:val="008245A5"/>
    <w:rsid w:val="00825295"/>
    <w:rsid w:val="008270F9"/>
    <w:rsid w:val="008329BB"/>
    <w:rsid w:val="008351AF"/>
    <w:rsid w:val="008424EB"/>
    <w:rsid w:val="008E4B7A"/>
    <w:rsid w:val="00925CF7"/>
    <w:rsid w:val="00933BAD"/>
    <w:rsid w:val="00943386"/>
    <w:rsid w:val="00947D97"/>
    <w:rsid w:val="009551DC"/>
    <w:rsid w:val="00965268"/>
    <w:rsid w:val="00972235"/>
    <w:rsid w:val="009A12CB"/>
    <w:rsid w:val="009A7F80"/>
    <w:rsid w:val="009B61C4"/>
    <w:rsid w:val="009C4BDC"/>
    <w:rsid w:val="009D044D"/>
    <w:rsid w:val="00A025D4"/>
    <w:rsid w:val="00A05B52"/>
    <w:rsid w:val="00A46882"/>
    <w:rsid w:val="00A55C79"/>
    <w:rsid w:val="00A64A0F"/>
    <w:rsid w:val="00A860BB"/>
    <w:rsid w:val="00AB1B0A"/>
    <w:rsid w:val="00AD5B55"/>
    <w:rsid w:val="00AE7331"/>
    <w:rsid w:val="00B14394"/>
    <w:rsid w:val="00B17BC2"/>
    <w:rsid w:val="00B21BFA"/>
    <w:rsid w:val="00B26E49"/>
    <w:rsid w:val="00B51027"/>
    <w:rsid w:val="00B7234B"/>
    <w:rsid w:val="00BA681C"/>
    <w:rsid w:val="00BB33CE"/>
    <w:rsid w:val="00BD3947"/>
    <w:rsid w:val="00C45381"/>
    <w:rsid w:val="00C644E7"/>
    <w:rsid w:val="00C6523B"/>
    <w:rsid w:val="00CB6656"/>
    <w:rsid w:val="00CB6E55"/>
    <w:rsid w:val="00CC0A67"/>
    <w:rsid w:val="00CD617B"/>
    <w:rsid w:val="00CF24A6"/>
    <w:rsid w:val="00D10E77"/>
    <w:rsid w:val="00D45421"/>
    <w:rsid w:val="00DC5D31"/>
    <w:rsid w:val="00E03BB7"/>
    <w:rsid w:val="00E368C0"/>
    <w:rsid w:val="00E436E9"/>
    <w:rsid w:val="00E5035D"/>
    <w:rsid w:val="00E615E1"/>
    <w:rsid w:val="00E61CBD"/>
    <w:rsid w:val="00E97C00"/>
    <w:rsid w:val="00EA784E"/>
    <w:rsid w:val="00EB50F0"/>
    <w:rsid w:val="00EC7285"/>
    <w:rsid w:val="00ED5FDF"/>
    <w:rsid w:val="00F50B25"/>
    <w:rsid w:val="00F54AB1"/>
    <w:rsid w:val="00F74868"/>
    <w:rsid w:val="00F7528E"/>
    <w:rsid w:val="00FA44EA"/>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95D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261C4A"/>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styleId="ListParagraph">
    <w:name w:val="List Paragraph"/>
    <w:basedOn w:val="Normal"/>
    <w:uiPriority w:val="34"/>
    <w:unhideWhenUsed/>
    <w:rsid w:val="00446488"/>
    <w:pPr>
      <w:ind w:left="720"/>
      <w:contextualSpacing/>
    </w:pPr>
  </w:style>
  <w:style w:type="character" w:styleId="Hyperlink">
    <w:name w:val="Hyperlink"/>
    <w:rsid w:val="00472A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HMLIRB.com" TargetMode="External"/><Relationship Id="rId1" Type="http://schemas.openxmlformats.org/officeDocument/2006/relationships/hyperlink" Target="mailto:info@hmlirb.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HMLIRB.com" TargetMode="External"/><Relationship Id="rId1" Type="http://schemas.openxmlformats.org/officeDocument/2006/relationships/hyperlink" Target="mailto:info@hmlirb.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ant\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AB49DF-411A-4E79-9612-2C68BC740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Template>
  <TotalTime>0</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2020-06-11T16:48:00Z</dcterms:created>
  <dcterms:modified xsi:type="dcterms:W3CDTF">2020-06-11T16:48:00Z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